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4AEBD" w14:textId="5F4105F6" w:rsidR="00400301" w:rsidRDefault="00400301" w:rsidP="00A673D1">
      <w:pPr>
        <w:pStyle w:val="Nadpis2"/>
        <w:jc w:val="center"/>
      </w:pPr>
      <w:r w:rsidRPr="00867E6D">
        <w:t>registrační číslo</w:t>
      </w:r>
      <w:r>
        <w:t xml:space="preserve"> </w:t>
      </w:r>
      <w:r w:rsidRPr="00591B14">
        <w:t>(</w:t>
      </w:r>
      <w:r w:rsidR="00591B14">
        <w:t>vyplní MŠ</w:t>
      </w:r>
      <w:r w:rsidRPr="00400301">
        <w:rPr>
          <w:sz w:val="18"/>
          <w:szCs w:val="18"/>
        </w:rPr>
        <w:t>)</w:t>
      </w:r>
      <w:r w:rsidRPr="00867E6D">
        <w:t>:</w:t>
      </w:r>
      <w:r>
        <w:t xml:space="preserve"> ……………………………</w:t>
      </w:r>
    </w:p>
    <w:p w14:paraId="76384542" w14:textId="330DB869" w:rsidR="00E90FE7" w:rsidRPr="00333BD6" w:rsidRDefault="00E90FE7" w:rsidP="00E90F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BD6">
        <w:rPr>
          <w:rFonts w:ascii="Times New Roman" w:hAnsi="Times New Roman" w:cs="Times New Roman"/>
          <w:b/>
          <w:bCs/>
          <w:sz w:val="28"/>
          <w:szCs w:val="28"/>
        </w:rPr>
        <w:t>Žádost o přijetí dítěte k předškolnímu vzdělávání</w:t>
      </w:r>
    </w:p>
    <w:p w14:paraId="34D7D350" w14:textId="77777777" w:rsidR="00C066C7" w:rsidRPr="00FB4A56" w:rsidRDefault="00C066C7" w:rsidP="00C066C7">
      <w:pPr>
        <w:shd w:val="clear" w:color="auto" w:fill="DDD9C3"/>
        <w:rPr>
          <w:rFonts w:ascii="Times New Roman" w:hAnsi="Times New Roman" w:cs="Times New Roman"/>
          <w:b/>
          <w:smallCaps/>
          <w:sz w:val="24"/>
          <w:szCs w:val="24"/>
        </w:rPr>
      </w:pPr>
      <w:r w:rsidRPr="00FB4A56">
        <w:rPr>
          <w:rFonts w:ascii="Times New Roman" w:hAnsi="Times New Roman" w:cs="Times New Roman"/>
          <w:b/>
          <w:smallCaps/>
          <w:sz w:val="24"/>
          <w:szCs w:val="24"/>
        </w:rPr>
        <w:t>Žadatel (zákonný zástupce dítěte):</w:t>
      </w:r>
    </w:p>
    <w:tbl>
      <w:tblPr>
        <w:tblW w:w="106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608"/>
      </w:tblGrid>
      <w:tr w:rsidR="00C066C7" w14:paraId="60DF1EFF" w14:textId="77777777" w:rsidTr="00731C97">
        <w:tc>
          <w:tcPr>
            <w:tcW w:w="10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267A6" w14:textId="77777777" w:rsidR="00C066C7" w:rsidRPr="009005CB" w:rsidRDefault="00C066C7" w:rsidP="002100DB">
            <w:pPr>
              <w:snapToGrid w:val="0"/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9005CB">
              <w:rPr>
                <w:rFonts w:ascii="Times New Roman" w:hAnsi="Times New Roman" w:cs="Times New Roman"/>
              </w:rPr>
              <w:t>jméno a příjmení žadatele:</w:t>
            </w:r>
          </w:p>
        </w:tc>
      </w:tr>
      <w:tr w:rsidR="00C066C7" w14:paraId="40821CE4" w14:textId="77777777" w:rsidTr="00731C97">
        <w:trPr>
          <w:trHeight w:val="1027"/>
        </w:trPr>
        <w:tc>
          <w:tcPr>
            <w:tcW w:w="10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2BD55" w14:textId="4878F66C" w:rsidR="00F7250E" w:rsidRDefault="00F7250E" w:rsidP="002100DB">
            <w:pPr>
              <w:snapToGrid w:val="0"/>
              <w:spacing w:before="60" w:after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066C7" w:rsidRPr="009005CB">
              <w:rPr>
                <w:rFonts w:ascii="Times New Roman" w:hAnsi="Times New Roman" w:cs="Times New Roman"/>
              </w:rPr>
              <w:t>ydliště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AB518B7" w14:textId="4548E49A" w:rsidR="00F7250E" w:rsidRPr="009005CB" w:rsidRDefault="00F7250E" w:rsidP="001A688C">
            <w:pPr>
              <w:snapToGrid w:val="0"/>
              <w:spacing w:before="60" w:after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pro doručování</w:t>
            </w:r>
            <w:r w:rsidR="001A688C">
              <w:rPr>
                <w:rFonts w:ascii="Times New Roman" w:hAnsi="Times New Roman" w:cs="Times New Roman"/>
              </w:rPr>
              <w:t>:</w:t>
            </w:r>
            <w:r w:rsidR="001A688C">
              <w:rPr>
                <w:rFonts w:ascii="Times New Roman" w:hAnsi="Times New Roman" w:cs="Times New Roman"/>
              </w:rPr>
              <w:br/>
            </w:r>
            <w:r w:rsidR="001A688C" w:rsidRPr="001A68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r w:rsidRPr="001A68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pokud je odlišná</w:t>
            </w:r>
            <w:r w:rsidR="001A688C">
              <w:rPr>
                <w:rFonts w:ascii="Times New Roman" w:hAnsi="Times New Roman" w:cs="Times New Roman"/>
              </w:rPr>
              <w:t>)</w:t>
            </w:r>
          </w:p>
        </w:tc>
      </w:tr>
      <w:tr w:rsidR="00C066C7" w14:paraId="4B5F2C31" w14:textId="77777777" w:rsidTr="00731C97">
        <w:tc>
          <w:tcPr>
            <w:tcW w:w="10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B2CB2" w14:textId="0ABC9B35" w:rsidR="00C066C7" w:rsidRDefault="00C066C7" w:rsidP="002100DB">
            <w:pPr>
              <w:snapToGrid w:val="0"/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9005CB">
              <w:rPr>
                <w:rFonts w:ascii="Times New Roman" w:hAnsi="Times New Roman" w:cs="Times New Roman"/>
                <w:caps/>
              </w:rPr>
              <w:t>kontakt</w:t>
            </w:r>
            <w:r w:rsidRPr="009005CB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ID datové schránky:</w:t>
            </w:r>
            <w:r w:rsidRPr="009005CB">
              <w:rPr>
                <w:rFonts w:ascii="Times New Roman" w:hAnsi="Times New Roman" w:cs="Times New Roman"/>
              </w:rPr>
              <w:t xml:space="preserve">   </w:t>
            </w:r>
          </w:p>
          <w:p w14:paraId="0E0E88A7" w14:textId="14ED6953" w:rsidR="00C066C7" w:rsidRPr="009005CB" w:rsidRDefault="00C066C7" w:rsidP="002100DB">
            <w:pPr>
              <w:snapToGrid w:val="0"/>
              <w:spacing w:before="60" w:after="60" w:line="360" w:lineRule="auto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</w:t>
            </w:r>
            <w:r w:rsidRPr="009005CB">
              <w:rPr>
                <w:rFonts w:ascii="Times New Roman" w:hAnsi="Times New Roman" w:cs="Times New Roman"/>
              </w:rPr>
              <w:t xml:space="preserve"> mobil:</w:t>
            </w:r>
          </w:p>
          <w:p w14:paraId="5E9D15EE" w14:textId="273A09C1" w:rsidR="00C066C7" w:rsidRPr="009005CB" w:rsidRDefault="00C066C7" w:rsidP="002100DB">
            <w:pPr>
              <w:snapToGrid w:val="0"/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9005CB">
              <w:rPr>
                <w:rFonts w:ascii="Times New Roman" w:hAnsi="Times New Roman" w:cs="Times New Roman"/>
              </w:rPr>
              <w:t xml:space="preserve">                         e-mail:  </w:t>
            </w:r>
          </w:p>
        </w:tc>
      </w:tr>
    </w:tbl>
    <w:p w14:paraId="27DFE10F" w14:textId="488F972B" w:rsidR="00C066C7" w:rsidRPr="00C066C7" w:rsidRDefault="00C066C7" w:rsidP="00DC4CA5">
      <w:pPr>
        <w:snapToGrid w:val="0"/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C7">
        <w:rPr>
          <w:rFonts w:ascii="Times New Roman" w:hAnsi="Times New Roman" w:cs="Times New Roman"/>
          <w:b/>
          <w:sz w:val="24"/>
          <w:szCs w:val="24"/>
        </w:rPr>
        <w:t>Žádám o přijetí svého dítěte k předškolnímu vzdělávání</w:t>
      </w:r>
      <w:r w:rsidR="00DC4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6C7">
        <w:rPr>
          <w:rFonts w:ascii="Times New Roman" w:hAnsi="Times New Roman" w:cs="Times New Roman"/>
          <w:b/>
          <w:sz w:val="24"/>
          <w:szCs w:val="24"/>
        </w:rPr>
        <w:t>v Mateřsk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C066C7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066C7">
        <w:rPr>
          <w:rFonts w:ascii="Times New Roman" w:hAnsi="Times New Roman" w:cs="Times New Roman"/>
          <w:b/>
          <w:sz w:val="24"/>
          <w:szCs w:val="24"/>
        </w:rPr>
        <w:t xml:space="preserve"> Veverské Knínice, okres </w:t>
      </w:r>
      <w:proofErr w:type="gramStart"/>
      <w:r w:rsidRPr="00C066C7">
        <w:rPr>
          <w:rFonts w:ascii="Times New Roman" w:hAnsi="Times New Roman" w:cs="Times New Roman"/>
          <w:b/>
          <w:sz w:val="24"/>
          <w:szCs w:val="24"/>
        </w:rPr>
        <w:t>Brno - venkov</w:t>
      </w:r>
      <w:proofErr w:type="gramEnd"/>
      <w:r w:rsidRPr="00C066C7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="00DC4C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 školního roku 202</w:t>
      </w:r>
      <w:r w:rsidR="003A5D8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3A5D8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3BD6" w:rsidRPr="00333BD6" w14:paraId="4589AEEF" w14:textId="77777777" w:rsidTr="00333BD6">
        <w:trPr>
          <w:trHeight w:val="464"/>
        </w:trPr>
        <w:tc>
          <w:tcPr>
            <w:tcW w:w="10606" w:type="dxa"/>
          </w:tcPr>
          <w:p w14:paraId="63802148" w14:textId="4272566C" w:rsidR="00333BD6" w:rsidRPr="00333BD6" w:rsidRDefault="000231F1" w:rsidP="0014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333BD6" w:rsidRPr="00333BD6">
              <w:rPr>
                <w:rFonts w:ascii="Times New Roman" w:hAnsi="Times New Roman" w:cs="Times New Roman"/>
              </w:rPr>
              <w:t>méno a příjmení dítěte</w:t>
            </w:r>
            <w:r w:rsidR="00333BD6">
              <w:rPr>
                <w:rFonts w:ascii="Times New Roman" w:hAnsi="Times New Roman" w:cs="Times New Roman"/>
              </w:rPr>
              <w:t xml:space="preserve">: </w:t>
            </w:r>
            <w:r w:rsidR="00333BD6" w:rsidRPr="00333B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3BD6" w:rsidRPr="00333BD6" w14:paraId="58350E3C" w14:textId="77777777" w:rsidTr="00333BD6">
        <w:trPr>
          <w:trHeight w:val="464"/>
        </w:trPr>
        <w:tc>
          <w:tcPr>
            <w:tcW w:w="10606" w:type="dxa"/>
          </w:tcPr>
          <w:p w14:paraId="133AF77C" w14:textId="04D659D4" w:rsidR="00333BD6" w:rsidRPr="00333BD6" w:rsidRDefault="000231F1" w:rsidP="0014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33BD6" w:rsidRPr="00E90FE7">
              <w:rPr>
                <w:rFonts w:ascii="Times New Roman" w:hAnsi="Times New Roman" w:cs="Times New Roman"/>
              </w:rPr>
              <w:t>atum narození:</w:t>
            </w:r>
          </w:p>
        </w:tc>
      </w:tr>
      <w:tr w:rsidR="00333BD6" w:rsidRPr="00333BD6" w14:paraId="0109CA38" w14:textId="77777777" w:rsidTr="00333BD6">
        <w:trPr>
          <w:trHeight w:val="464"/>
        </w:trPr>
        <w:tc>
          <w:tcPr>
            <w:tcW w:w="10606" w:type="dxa"/>
          </w:tcPr>
          <w:p w14:paraId="135D6574" w14:textId="081AE0CF" w:rsidR="00333BD6" w:rsidRPr="00333BD6" w:rsidRDefault="000231F1" w:rsidP="0014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333BD6" w:rsidRPr="00E90FE7">
              <w:rPr>
                <w:rFonts w:ascii="Times New Roman" w:hAnsi="Times New Roman" w:cs="Times New Roman"/>
              </w:rPr>
              <w:t>ísto trvalého pobytu:</w:t>
            </w:r>
          </w:p>
        </w:tc>
      </w:tr>
    </w:tbl>
    <w:p w14:paraId="1F468B5B" w14:textId="609A6769" w:rsidR="00DC4CA5" w:rsidRPr="00C159EB" w:rsidRDefault="00DC4CA5" w:rsidP="00DC4CA5">
      <w:pPr>
        <w:jc w:val="center"/>
        <w:rPr>
          <w:rFonts w:ascii="Times New Roman" w:hAnsi="Times New Roman" w:cs="Times New Roman"/>
          <w:sz w:val="20"/>
          <w:szCs w:val="20"/>
        </w:rPr>
      </w:pPr>
      <w:r w:rsidRPr="00C159EB">
        <w:rPr>
          <w:rFonts w:ascii="Times New Roman" w:hAnsi="Times New Roman" w:cs="Times New Roman"/>
          <w:sz w:val="20"/>
          <w:szCs w:val="20"/>
        </w:rPr>
        <w:t xml:space="preserve">Souhlasím s tím, </w:t>
      </w:r>
      <w:r w:rsidRPr="00DC4CA5">
        <w:rPr>
          <w:rFonts w:ascii="Times New Roman" w:hAnsi="Times New Roman" w:cs="Times New Roman"/>
          <w:sz w:val="20"/>
          <w:szCs w:val="20"/>
        </w:rPr>
        <w:t>aby</w:t>
      </w:r>
      <w:r w:rsidRPr="00DC4CA5">
        <w:rPr>
          <w:rFonts w:ascii="Times New Roman" w:hAnsi="Times New Roman" w:cs="Times New Roman"/>
          <w:b/>
          <w:sz w:val="20"/>
          <w:szCs w:val="20"/>
        </w:rPr>
        <w:t xml:space="preserve"> Mateřská škola Veverské Knínice, okres Brno - venkov, příspěvková organizace</w:t>
      </w:r>
      <w:r w:rsidRPr="00C159EB">
        <w:rPr>
          <w:rFonts w:ascii="Times New Roman" w:hAnsi="Times New Roman" w:cs="Times New Roman"/>
          <w:sz w:val="20"/>
          <w:szCs w:val="20"/>
        </w:rPr>
        <w:t>, evidovala osobní údaje ve smyslu ustanovení zákona č. 101/2000 Sb., o ochraně os</w:t>
      </w:r>
      <w:r>
        <w:rPr>
          <w:rFonts w:ascii="Times New Roman" w:hAnsi="Times New Roman" w:cs="Times New Roman"/>
          <w:sz w:val="20"/>
          <w:szCs w:val="20"/>
        </w:rPr>
        <w:t xml:space="preserve">obních údajů, v platném znění, </w:t>
      </w:r>
      <w:r w:rsidRPr="00C159EB">
        <w:rPr>
          <w:rFonts w:ascii="Times New Roman" w:hAnsi="Times New Roman" w:cs="Times New Roman"/>
          <w:sz w:val="20"/>
          <w:szCs w:val="20"/>
        </w:rPr>
        <w:t>zákona č. 133/2000 Sb., o evidenci obyvatel a r</w:t>
      </w:r>
      <w:r>
        <w:rPr>
          <w:rFonts w:ascii="Times New Roman" w:hAnsi="Times New Roman" w:cs="Times New Roman"/>
          <w:sz w:val="20"/>
          <w:szCs w:val="20"/>
        </w:rPr>
        <w:t>odných číslech, v platném znění a v souladu s nařízením 679/2016, obecným nařízením o ochraně osobních údajů.</w:t>
      </w:r>
      <w:r w:rsidRPr="00C159EB">
        <w:rPr>
          <w:rFonts w:ascii="Times New Roman" w:hAnsi="Times New Roman" w:cs="Times New Roman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 xml:space="preserve">vůj souhlas poskytuji pro účely </w:t>
      </w:r>
      <w:r w:rsidRPr="00C159EB">
        <w:rPr>
          <w:rFonts w:ascii="Times New Roman" w:hAnsi="Times New Roman" w:cs="Times New Roman"/>
          <w:sz w:val="20"/>
          <w:szCs w:val="20"/>
        </w:rPr>
        <w:t>vedení povinné dokumentace školy podle zákona č. 561/2004 Sb., o předškolním, základním, středním, vyš</w:t>
      </w:r>
      <w:r>
        <w:rPr>
          <w:rFonts w:ascii="Times New Roman" w:hAnsi="Times New Roman" w:cs="Times New Roman"/>
          <w:sz w:val="20"/>
          <w:szCs w:val="20"/>
        </w:rPr>
        <w:t xml:space="preserve">ším </w:t>
      </w:r>
      <w:r w:rsidRPr="00C159EB">
        <w:rPr>
          <w:rFonts w:ascii="Times New Roman" w:hAnsi="Times New Roman" w:cs="Times New Roman"/>
          <w:sz w:val="20"/>
          <w:szCs w:val="20"/>
        </w:rPr>
        <w:t xml:space="preserve">odborném a jiném vzdělávání (školský zákon), ve znění pozdějších změn a doplňků. Souhlas poskytuji na celé období docházky dítěte do této mateřské školy a na zákonem stanovenou dobu, po kterou se tato dokumentace ve škole archivuje. Souhlas poskytuji pouze uvedené mateřské škole, která, bez zákonem stanovených případů, nesmí tyto osobní údaje poskytnout dalším osobám a úřadům.                         </w:t>
      </w:r>
    </w:p>
    <w:p w14:paraId="705CD4B5" w14:textId="77777777" w:rsidR="00DC4CA5" w:rsidRPr="00D01E4E" w:rsidRDefault="00DC4CA5" w:rsidP="00DC4CA5">
      <w:pPr>
        <w:jc w:val="both"/>
        <w:rPr>
          <w:rFonts w:ascii="Times New Roman" w:hAnsi="Times New Roman" w:cs="Times New Roman"/>
          <w:sz w:val="20"/>
          <w:szCs w:val="20"/>
        </w:rPr>
      </w:pPr>
      <w:r w:rsidRPr="00D01E4E">
        <w:rPr>
          <w:rFonts w:ascii="Times New Roman" w:hAnsi="Times New Roman" w:cs="Times New Roman"/>
          <w:sz w:val="20"/>
          <w:szCs w:val="20"/>
          <w:lang w:eastAsia="cs-CZ"/>
        </w:rPr>
        <w:t>Jako zákonný zástupce jsem povinen informovat mateřskou školu o změně zdravotní způsobilosti, zdravotních obtížích dítěte nebo jiných závažných skutečnostech, které by mohly mít vliv na průběh vzdělávání.</w:t>
      </w:r>
    </w:p>
    <w:p w14:paraId="34591BDD" w14:textId="77777777" w:rsidR="00DC4CA5" w:rsidRDefault="00DC4CA5" w:rsidP="00DC4CA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Potvrzuji pravdivost a úplnost uvedených údajů.</w:t>
      </w:r>
    </w:p>
    <w:p w14:paraId="598ECDB7" w14:textId="77777777" w:rsidR="00DC4CA5" w:rsidRPr="00DC43ED" w:rsidRDefault="00DC4CA5" w:rsidP="00DC4CA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676DCEA" w14:textId="77777777" w:rsidR="00DC4CA5" w:rsidRPr="00D01E4E" w:rsidRDefault="00DC4CA5" w:rsidP="00DC4CA5">
      <w:pPr>
        <w:rPr>
          <w:rFonts w:ascii="Times New Roman" w:hAnsi="Times New Roman" w:cs="Times New Roman"/>
        </w:rPr>
      </w:pPr>
      <w:r w:rsidRPr="00D01E4E">
        <w:rPr>
          <w:rFonts w:ascii="Times New Roman" w:hAnsi="Times New Roman" w:cs="Times New Roman"/>
        </w:rPr>
        <w:t>V .......................................</w:t>
      </w:r>
      <w:r w:rsidRPr="00D01E4E">
        <w:rPr>
          <w:rFonts w:ascii="Times New Roman" w:hAnsi="Times New Roman" w:cs="Times New Roman"/>
        </w:rPr>
        <w:tab/>
        <w:t>dne ........................</w:t>
      </w:r>
    </w:p>
    <w:p w14:paraId="2905EB61" w14:textId="77777777" w:rsidR="00DC4CA5" w:rsidRPr="00D01E4E" w:rsidRDefault="00DC4CA5" w:rsidP="00DC4CA5">
      <w:pPr>
        <w:ind w:firstLine="4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01E4E">
        <w:rPr>
          <w:rFonts w:ascii="Times New Roman" w:hAnsi="Times New Roman" w:cs="Times New Roman"/>
        </w:rPr>
        <w:t xml:space="preserve"> ...........................................................................</w:t>
      </w:r>
    </w:p>
    <w:p w14:paraId="6323B111" w14:textId="57876D2E" w:rsidR="00DC4CA5" w:rsidRPr="002432FF" w:rsidRDefault="00DC4CA5" w:rsidP="00DC4CA5">
      <w:pPr>
        <w:ind w:firstLine="4678"/>
        <w:jc w:val="both"/>
        <w:rPr>
          <w:rFonts w:ascii="Times New Roman" w:hAnsi="Times New Roman" w:cs="Times New Roman"/>
        </w:rPr>
      </w:pPr>
      <w:r w:rsidRPr="00D01E4E">
        <w:rPr>
          <w:rFonts w:ascii="Times New Roman" w:hAnsi="Times New Roman" w:cs="Times New Roman"/>
        </w:rPr>
        <w:t xml:space="preserve">                   podpis</w:t>
      </w:r>
      <w:r>
        <w:rPr>
          <w:rFonts w:ascii="Times New Roman" w:hAnsi="Times New Roman" w:cs="Times New Roman"/>
        </w:rPr>
        <w:t>y</w:t>
      </w:r>
      <w:r w:rsidRPr="00D01E4E">
        <w:rPr>
          <w:rFonts w:ascii="Times New Roman" w:hAnsi="Times New Roman" w:cs="Times New Roman"/>
        </w:rPr>
        <w:t xml:space="preserve"> zákonn</w:t>
      </w:r>
      <w:r>
        <w:rPr>
          <w:rFonts w:ascii="Times New Roman" w:hAnsi="Times New Roman" w:cs="Times New Roman"/>
        </w:rPr>
        <w:t>ých</w:t>
      </w:r>
      <w:r w:rsidRPr="00D01E4E">
        <w:rPr>
          <w:rFonts w:ascii="Times New Roman" w:hAnsi="Times New Roman" w:cs="Times New Roman"/>
        </w:rPr>
        <w:t xml:space="preserve"> zástupc</w:t>
      </w:r>
      <w:r>
        <w:rPr>
          <w:rFonts w:ascii="Times New Roman" w:hAnsi="Times New Roman" w:cs="Times New Roman"/>
        </w:rPr>
        <w:t>ů</w:t>
      </w:r>
      <w:r w:rsidRPr="00D01E4E">
        <w:rPr>
          <w:rFonts w:ascii="Times New Roman" w:hAnsi="Times New Roman" w:cs="Times New Roman"/>
        </w:rPr>
        <w:t xml:space="preserve"> dítěte</w:t>
      </w:r>
      <w:r w:rsidRPr="00D01E4E">
        <w:rPr>
          <w:rFonts w:ascii="Times New Roman" w:hAnsi="Times New Roman" w:cs="Times New Roman"/>
        </w:rPr>
        <w:tab/>
      </w:r>
    </w:p>
    <w:p w14:paraId="6B4CC84B" w14:textId="77777777" w:rsidR="00DC4CA5" w:rsidRDefault="00DC4CA5" w:rsidP="00DC4CA5">
      <w:pPr>
        <w:jc w:val="both"/>
        <w:rPr>
          <w:rFonts w:ascii="Times New Roman" w:hAnsi="Times New Roman"/>
          <w:sz w:val="20"/>
          <w:szCs w:val="20"/>
        </w:rPr>
      </w:pPr>
    </w:p>
    <w:p w14:paraId="7BACCD65" w14:textId="77777777" w:rsidR="00DC4CA5" w:rsidRPr="00F42721" w:rsidRDefault="00DC4CA5" w:rsidP="00DC4CA5">
      <w:pPr>
        <w:jc w:val="both"/>
        <w:rPr>
          <w:rFonts w:ascii="Times New Roman" w:hAnsi="Times New Roman"/>
          <w:sz w:val="20"/>
          <w:szCs w:val="20"/>
        </w:rPr>
      </w:pPr>
      <w:r w:rsidRPr="00F42721">
        <w:rPr>
          <w:rFonts w:ascii="Times New Roman" w:hAnsi="Times New Roman"/>
          <w:sz w:val="20"/>
          <w:szCs w:val="20"/>
        </w:rPr>
        <w:t>Žádost o přijetí dítěte k předškolnímu vzdělávání byla přijata dne: ………………………</w:t>
      </w:r>
      <w:proofErr w:type="gramStart"/>
      <w:r w:rsidRPr="00F42721">
        <w:rPr>
          <w:rFonts w:ascii="Times New Roman" w:hAnsi="Times New Roman"/>
          <w:sz w:val="20"/>
          <w:szCs w:val="20"/>
        </w:rPr>
        <w:t>…….</w:t>
      </w:r>
      <w:proofErr w:type="gramEnd"/>
      <w:r w:rsidRPr="00F42721">
        <w:rPr>
          <w:rFonts w:ascii="Times New Roman" w:hAnsi="Times New Roman"/>
          <w:sz w:val="20"/>
          <w:szCs w:val="20"/>
        </w:rPr>
        <w:t>.</w:t>
      </w:r>
    </w:p>
    <w:p w14:paraId="0F77B16A" w14:textId="11AE5150" w:rsidR="00DC4CA5" w:rsidRPr="008058A7" w:rsidRDefault="00DC4CA5" w:rsidP="00333BD6">
      <w:pPr>
        <w:jc w:val="both"/>
        <w:rPr>
          <w:rFonts w:ascii="Times New Roman" w:hAnsi="Times New Roman"/>
          <w:sz w:val="20"/>
          <w:szCs w:val="20"/>
        </w:rPr>
      </w:pPr>
      <w:r w:rsidRPr="00F42721">
        <w:rPr>
          <w:rFonts w:ascii="Times New Roman" w:hAnsi="Times New Roman"/>
          <w:sz w:val="20"/>
          <w:szCs w:val="20"/>
        </w:rPr>
        <w:t>Přijetím žádosti bylo zahájeno správní řízení.</w:t>
      </w:r>
    </w:p>
    <w:p w14:paraId="6678C24D" w14:textId="77777777" w:rsidR="00F7250E" w:rsidRDefault="00F7250E" w:rsidP="00E90FE7">
      <w:pPr>
        <w:rPr>
          <w:rFonts w:ascii="Times New Roman" w:hAnsi="Times New Roman" w:cs="Times New Roman"/>
        </w:rPr>
      </w:pPr>
    </w:p>
    <w:tbl>
      <w:tblPr>
        <w:tblW w:w="1032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100"/>
        <w:gridCol w:w="3969"/>
        <w:gridCol w:w="4252"/>
      </w:tblGrid>
      <w:tr w:rsidR="00DC4CA5" w:rsidRPr="00FB4A56" w14:paraId="4563D804" w14:textId="77777777" w:rsidTr="003563D9">
        <w:tc>
          <w:tcPr>
            <w:tcW w:w="2100" w:type="dxa"/>
            <w:shd w:val="clear" w:color="auto" w:fill="DDD9C3"/>
          </w:tcPr>
          <w:p w14:paraId="4C1E7273" w14:textId="7B01B991" w:rsidR="00DC4CA5" w:rsidRPr="00FB4A56" w:rsidRDefault="00DC4CA5" w:rsidP="002100DB">
            <w:pPr>
              <w:snapToGrid w:val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4A5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 xml:space="preserve">Údaje o </w:t>
            </w:r>
            <w:r w:rsidR="003563D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r</w:t>
            </w:r>
            <w:r w:rsidRPr="00FB4A5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odině:</w:t>
            </w:r>
          </w:p>
        </w:tc>
        <w:tc>
          <w:tcPr>
            <w:tcW w:w="3969" w:type="dxa"/>
            <w:shd w:val="clear" w:color="auto" w:fill="DDD9C3"/>
          </w:tcPr>
          <w:p w14:paraId="4719707B" w14:textId="77777777" w:rsidR="00DC4CA5" w:rsidRPr="00FB4A56" w:rsidRDefault="00DC4CA5" w:rsidP="002100DB">
            <w:pPr>
              <w:snapToGrid w:val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4A5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matka</w:t>
            </w:r>
          </w:p>
        </w:tc>
        <w:tc>
          <w:tcPr>
            <w:tcW w:w="4252" w:type="dxa"/>
            <w:shd w:val="clear" w:color="auto" w:fill="DDD9C3"/>
          </w:tcPr>
          <w:p w14:paraId="35FCFC32" w14:textId="77777777" w:rsidR="00DC4CA5" w:rsidRPr="00FB4A56" w:rsidRDefault="00DC4CA5" w:rsidP="002100DB">
            <w:pPr>
              <w:snapToGrid w:val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FB4A5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otec</w:t>
            </w:r>
          </w:p>
        </w:tc>
      </w:tr>
      <w:tr w:rsidR="00DC4CA5" w14:paraId="6BB73F79" w14:textId="77777777" w:rsidTr="003563D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2E0BB" w14:textId="77777777" w:rsidR="00DC4CA5" w:rsidRPr="00A30126" w:rsidRDefault="00DC4CA5" w:rsidP="002100DB">
            <w:pPr>
              <w:snapToGrid w:val="0"/>
              <w:spacing w:before="120" w:line="360" w:lineRule="auto"/>
              <w:rPr>
                <w:rFonts w:ascii="Times New Roman" w:hAnsi="Times New Roman" w:cs="Times New Roman"/>
              </w:rPr>
            </w:pPr>
            <w:r w:rsidRPr="00A30126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42027" w14:textId="77777777" w:rsidR="00DC4CA5" w:rsidRDefault="00DC4CA5" w:rsidP="002100D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572E" w14:textId="77777777" w:rsidR="00DC4CA5" w:rsidRDefault="00DC4CA5" w:rsidP="002100D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A5" w14:paraId="60171520" w14:textId="77777777" w:rsidTr="003563D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AF4E6" w14:textId="77777777" w:rsidR="00DC4CA5" w:rsidRPr="00A30126" w:rsidRDefault="00DC4CA5" w:rsidP="002100DB">
            <w:pPr>
              <w:snapToGrid w:val="0"/>
              <w:spacing w:before="120" w:line="360" w:lineRule="auto"/>
              <w:rPr>
                <w:rFonts w:ascii="Times New Roman" w:hAnsi="Times New Roman" w:cs="Times New Roman"/>
              </w:rPr>
            </w:pPr>
            <w:r w:rsidRPr="00A30126">
              <w:rPr>
                <w:rFonts w:ascii="Times New Roman" w:hAnsi="Times New Roman" w:cs="Times New Roman"/>
              </w:rPr>
              <w:t>bydliště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203C7" w14:textId="77777777" w:rsidR="00DC4CA5" w:rsidRDefault="00DC4CA5" w:rsidP="002100D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DC9C" w14:textId="77777777" w:rsidR="00DC4CA5" w:rsidRDefault="00DC4CA5" w:rsidP="002100D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A5" w14:paraId="3BD926E9" w14:textId="77777777" w:rsidTr="003563D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25F43" w14:textId="77777777" w:rsidR="00DC4CA5" w:rsidRPr="00A30126" w:rsidRDefault="00DC4CA5" w:rsidP="002100DB">
            <w:pPr>
              <w:snapToGrid w:val="0"/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D8A19" w14:textId="77777777" w:rsidR="00DC4CA5" w:rsidRDefault="00DC4CA5" w:rsidP="002100D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A531" w14:textId="77777777" w:rsidR="00DC4CA5" w:rsidRDefault="00DC4CA5" w:rsidP="002100D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CA5" w14:paraId="59D9869F" w14:textId="77777777" w:rsidTr="003563D9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697E2" w14:textId="77777777" w:rsidR="00DC4CA5" w:rsidRDefault="00DC4CA5" w:rsidP="002100DB">
            <w:pPr>
              <w:snapToGrid w:val="0"/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D6768" w14:textId="77777777" w:rsidR="00DC4CA5" w:rsidRDefault="00DC4CA5" w:rsidP="002100D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E45D" w14:textId="77777777" w:rsidR="00DC4CA5" w:rsidRDefault="00DC4CA5" w:rsidP="002100DB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F04EDB" w14:textId="7EB13654" w:rsidR="00333BD6" w:rsidRPr="00E90FE7" w:rsidRDefault="0014692A" w:rsidP="0033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31C97">
        <w:rPr>
          <w:rFonts w:ascii="Times New Roman" w:hAnsi="Times New Roman" w:cs="Times New Roman"/>
        </w:rPr>
        <w:br/>
      </w:r>
      <w:r w:rsidR="00333BD6" w:rsidRPr="00E90FE7">
        <w:rPr>
          <w:rFonts w:ascii="Times New Roman" w:hAnsi="Times New Roman" w:cs="Times New Roman"/>
        </w:rPr>
        <w:t xml:space="preserve">Údaje a doklady stanovené pro přijetí dítěte do mateřské školy: </w:t>
      </w:r>
    </w:p>
    <w:p w14:paraId="250DFACE" w14:textId="77777777" w:rsidR="00333BD6" w:rsidRPr="00E90FE7" w:rsidRDefault="00333BD6" w:rsidP="00333BD6">
      <w:pPr>
        <w:rPr>
          <w:rFonts w:ascii="Times New Roman" w:hAnsi="Times New Roman" w:cs="Times New Roman"/>
        </w:rPr>
      </w:pPr>
      <w:r w:rsidRPr="00E90FE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kopie </w:t>
      </w:r>
      <w:r w:rsidRPr="00E90FE7">
        <w:rPr>
          <w:rFonts w:ascii="Times New Roman" w:hAnsi="Times New Roman" w:cs="Times New Roman"/>
        </w:rPr>
        <w:t>rodn</w:t>
      </w:r>
      <w:r>
        <w:rPr>
          <w:rFonts w:ascii="Times New Roman" w:hAnsi="Times New Roman" w:cs="Times New Roman"/>
        </w:rPr>
        <w:t>ého</w:t>
      </w:r>
      <w:r w:rsidRPr="00E90FE7">
        <w:rPr>
          <w:rFonts w:ascii="Times New Roman" w:hAnsi="Times New Roman" w:cs="Times New Roman"/>
        </w:rPr>
        <w:t xml:space="preserve"> list</w:t>
      </w:r>
      <w:r>
        <w:rPr>
          <w:rFonts w:ascii="Times New Roman" w:hAnsi="Times New Roman" w:cs="Times New Roman"/>
        </w:rPr>
        <w:t>u</w:t>
      </w:r>
      <w:r w:rsidRPr="00E90FE7">
        <w:rPr>
          <w:rFonts w:ascii="Times New Roman" w:hAnsi="Times New Roman" w:cs="Times New Roman"/>
        </w:rPr>
        <w:t xml:space="preserve"> dítěte </w:t>
      </w:r>
    </w:p>
    <w:p w14:paraId="245B831C" w14:textId="77777777" w:rsidR="00333BD6" w:rsidRPr="00E90FE7" w:rsidRDefault="00333BD6" w:rsidP="00333BD6">
      <w:pPr>
        <w:rPr>
          <w:rFonts w:ascii="Times New Roman" w:hAnsi="Times New Roman" w:cs="Times New Roman"/>
        </w:rPr>
      </w:pPr>
      <w:r w:rsidRPr="00E90FE7">
        <w:rPr>
          <w:rFonts w:ascii="Times New Roman" w:hAnsi="Times New Roman" w:cs="Times New Roman"/>
        </w:rPr>
        <w:t xml:space="preserve">- průkaz totožnosti zákonného zástupce, popř. doklad o zmocnění zastupovat dítě v přijímacím řízení v případě osob, které </w:t>
      </w:r>
      <w:r w:rsidRPr="003563D9">
        <w:rPr>
          <w:rFonts w:ascii="Times New Roman" w:hAnsi="Times New Roman" w:cs="Times New Roman"/>
          <w:b/>
          <w:bCs/>
        </w:rPr>
        <w:t>osobně pečují o dítě v pěstounské péči</w:t>
      </w:r>
      <w:r w:rsidRPr="00E90FE7">
        <w:rPr>
          <w:rFonts w:ascii="Times New Roman" w:hAnsi="Times New Roman" w:cs="Times New Roman"/>
        </w:rPr>
        <w:t xml:space="preserve"> </w:t>
      </w:r>
    </w:p>
    <w:p w14:paraId="65C18D94" w14:textId="77777777" w:rsidR="00333BD6" w:rsidRPr="00E90FE7" w:rsidRDefault="00333BD6" w:rsidP="00333BD6">
      <w:pPr>
        <w:rPr>
          <w:rFonts w:ascii="Times New Roman" w:hAnsi="Times New Roman" w:cs="Times New Roman"/>
        </w:rPr>
      </w:pPr>
      <w:r w:rsidRPr="00E90FE7">
        <w:rPr>
          <w:rFonts w:ascii="Times New Roman" w:hAnsi="Times New Roman" w:cs="Times New Roman"/>
        </w:rPr>
        <w:t xml:space="preserve">- doporučení školského poradenského zařízení (v případě dítěte se speciálními vzdělávacími potřebami) </w:t>
      </w:r>
    </w:p>
    <w:p w14:paraId="4D6160C0" w14:textId="77777777" w:rsidR="00333BD6" w:rsidRPr="00E90FE7" w:rsidRDefault="00333BD6" w:rsidP="00333BD6">
      <w:pPr>
        <w:rPr>
          <w:rFonts w:ascii="Times New Roman" w:hAnsi="Times New Roman" w:cs="Times New Roman"/>
        </w:rPr>
      </w:pPr>
      <w:r w:rsidRPr="00E90FE7">
        <w:rPr>
          <w:rFonts w:ascii="Times New Roman" w:hAnsi="Times New Roman" w:cs="Times New Roman"/>
        </w:rPr>
        <w:t xml:space="preserve">- doklad, že je dítě proti nákaze imunní nebo se nemůže očkování podrobit pro trvalou (dočasnou) kontraindikaci (v případě nepodrobení se očkování) </w:t>
      </w:r>
    </w:p>
    <w:p w14:paraId="2BC97480" w14:textId="77777777" w:rsidR="00333BD6" w:rsidRPr="00E90FE7" w:rsidRDefault="00333BD6" w:rsidP="00333BD6">
      <w:pPr>
        <w:rPr>
          <w:rFonts w:ascii="Times New Roman" w:hAnsi="Times New Roman" w:cs="Times New Roman"/>
        </w:rPr>
      </w:pPr>
    </w:p>
    <w:p w14:paraId="5E2FFD9D" w14:textId="3D715A2A" w:rsidR="00333BD6" w:rsidRPr="00E90FE7" w:rsidRDefault="00333BD6" w:rsidP="000C31F5">
      <w:pPr>
        <w:rPr>
          <w:rFonts w:ascii="Times New Roman" w:hAnsi="Times New Roman" w:cs="Times New Roman"/>
        </w:rPr>
      </w:pPr>
      <w:r w:rsidRPr="00E90FE7">
        <w:rPr>
          <w:rFonts w:ascii="Times New Roman" w:hAnsi="Times New Roman" w:cs="Times New Roman"/>
        </w:rPr>
        <w:t>Prohlašuji, že můj syn/moje dcera se podrobil(a) všem stanoveným očkováním podle zákona o ochraně veřejného zdraví.</w:t>
      </w:r>
      <w:r w:rsidR="00731C97">
        <w:rPr>
          <w:rFonts w:ascii="Times New Roman" w:hAnsi="Times New Roman" w:cs="Times New Roman"/>
        </w:rPr>
        <w:t xml:space="preserve">                        </w:t>
      </w:r>
      <w:r w:rsidR="00731C97">
        <w:rPr>
          <w:rFonts w:ascii="Times New Roman" w:hAnsi="Times New Roman" w:cs="Times New Roman"/>
        </w:rPr>
        <w:br/>
      </w:r>
      <w:r w:rsidR="00731C97">
        <w:rPr>
          <w:rFonts w:ascii="Times New Roman" w:hAnsi="Times New Roman" w:cs="Times New Roman"/>
        </w:rPr>
        <w:br/>
      </w:r>
      <w:r w:rsidR="000C31F5">
        <w:rPr>
          <w:color w:val="000000"/>
          <w:sz w:val="27"/>
          <w:szCs w:val="27"/>
        </w:rPr>
        <w:t>ANO*     NE*</w:t>
      </w:r>
    </w:p>
    <w:p w14:paraId="151D49B9" w14:textId="5FD178C8" w:rsidR="00333BD6" w:rsidRPr="00E90FE7" w:rsidRDefault="00731C97" w:rsidP="0033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333BD6" w:rsidRPr="00E90FE7">
        <w:rPr>
          <w:rFonts w:ascii="Times New Roman" w:hAnsi="Times New Roman" w:cs="Times New Roman"/>
        </w:rPr>
        <w:t>Přikládám kopii očkovacího průkazu.</w:t>
      </w:r>
    </w:p>
    <w:p w14:paraId="1FA1F701" w14:textId="77777777" w:rsidR="00333BD6" w:rsidRPr="00E90FE7" w:rsidRDefault="00333BD6" w:rsidP="00333BD6">
      <w:pPr>
        <w:rPr>
          <w:rFonts w:ascii="Times New Roman" w:hAnsi="Times New Roman" w:cs="Times New Roman"/>
        </w:rPr>
      </w:pPr>
    </w:p>
    <w:p w14:paraId="238DAF11" w14:textId="77777777" w:rsidR="00333BD6" w:rsidRPr="00E90FE7" w:rsidRDefault="00333BD6" w:rsidP="00333BD6">
      <w:pPr>
        <w:rPr>
          <w:rFonts w:ascii="Times New Roman" w:hAnsi="Times New Roman" w:cs="Times New Roman"/>
        </w:rPr>
      </w:pPr>
    </w:p>
    <w:p w14:paraId="0D81E084" w14:textId="77777777" w:rsidR="00333BD6" w:rsidRDefault="00333BD6" w:rsidP="00333BD6">
      <w:pPr>
        <w:rPr>
          <w:rFonts w:ascii="Times New Roman" w:hAnsi="Times New Roman" w:cs="Times New Roman"/>
        </w:rPr>
      </w:pPr>
      <w:r w:rsidRPr="00E90FE7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_______________________________</w:t>
      </w:r>
      <w:r w:rsidRPr="00E90FE7">
        <w:rPr>
          <w:rFonts w:ascii="Times New Roman" w:hAnsi="Times New Roman" w:cs="Times New Roman"/>
        </w:rPr>
        <w:t xml:space="preserve">dne: </w:t>
      </w:r>
      <w:r>
        <w:rPr>
          <w:rFonts w:ascii="Times New Roman" w:hAnsi="Times New Roman" w:cs="Times New Roman"/>
        </w:rPr>
        <w:t>______________________</w:t>
      </w:r>
    </w:p>
    <w:p w14:paraId="4A8EEA6A" w14:textId="77777777" w:rsidR="00333BD6" w:rsidRDefault="00333BD6" w:rsidP="00333BD6">
      <w:pPr>
        <w:rPr>
          <w:rFonts w:ascii="Times New Roman" w:hAnsi="Times New Roman" w:cs="Times New Roman"/>
        </w:rPr>
      </w:pPr>
    </w:p>
    <w:p w14:paraId="7DAE1D4C" w14:textId="77777777" w:rsidR="00333BD6" w:rsidRDefault="00333BD6" w:rsidP="00333BD6">
      <w:pPr>
        <w:rPr>
          <w:rFonts w:ascii="Times New Roman" w:hAnsi="Times New Roman" w:cs="Times New Roman"/>
        </w:rPr>
      </w:pPr>
    </w:p>
    <w:p w14:paraId="1BA6F74E" w14:textId="77777777" w:rsidR="00333BD6" w:rsidRDefault="00333BD6" w:rsidP="00333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14:paraId="6F6A2733" w14:textId="77777777" w:rsidR="00333BD6" w:rsidRPr="00E90FE7" w:rsidRDefault="00333BD6" w:rsidP="00333BD6">
      <w:pPr>
        <w:ind w:left="4956" w:firstLine="708"/>
        <w:rPr>
          <w:rFonts w:ascii="Times New Roman" w:hAnsi="Times New Roman" w:cs="Times New Roman"/>
        </w:rPr>
      </w:pPr>
      <w:r w:rsidRPr="00E90FE7">
        <w:rPr>
          <w:rFonts w:ascii="Times New Roman" w:hAnsi="Times New Roman" w:cs="Times New Roman"/>
        </w:rPr>
        <w:t>Podpis zákonného zástupce</w:t>
      </w:r>
    </w:p>
    <w:p w14:paraId="1575327C" w14:textId="17E35771" w:rsidR="00DC4CA5" w:rsidRDefault="00DC4CA5" w:rsidP="00E90FE7">
      <w:pPr>
        <w:rPr>
          <w:rFonts w:ascii="Times New Roman" w:hAnsi="Times New Roman" w:cs="Times New Roman"/>
        </w:rPr>
      </w:pPr>
    </w:p>
    <w:p w14:paraId="68A316B9" w14:textId="7993FD82" w:rsidR="000C31F5" w:rsidRDefault="000C31F5" w:rsidP="000C31F5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nehodící se škrtněte</w:t>
      </w:r>
    </w:p>
    <w:sectPr w:rsidR="000C31F5" w:rsidSect="00333BD6">
      <w:footerReference w:type="first" r:id="rId8"/>
      <w:pgSz w:w="11906" w:h="16838"/>
      <w:pgMar w:top="720" w:right="720" w:bottom="720" w:left="72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59BAC" w14:textId="77777777" w:rsidR="002100DB" w:rsidRDefault="002100DB" w:rsidP="002238F3">
      <w:pPr>
        <w:spacing w:after="0" w:line="240" w:lineRule="auto"/>
      </w:pPr>
      <w:r>
        <w:separator/>
      </w:r>
    </w:p>
  </w:endnote>
  <w:endnote w:type="continuationSeparator" w:id="0">
    <w:p w14:paraId="342DD37A" w14:textId="77777777" w:rsidR="002100DB" w:rsidRDefault="002100DB" w:rsidP="0022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A602D" w14:textId="77777777" w:rsidR="00F55472" w:rsidRPr="00FD708B" w:rsidRDefault="00D334C3" w:rsidP="00F55472">
    <w:pPr>
      <w:rPr>
        <w:rFonts w:ascii="Times New Roman" w:hAnsi="Times New Roman" w:cs="Times New Roman"/>
        <w:color w:val="000000"/>
        <w:shd w:val="clear" w:color="auto" w:fill="FFFFFF"/>
      </w:rPr>
    </w:pPr>
    <w:r w:rsidRPr="00FD708B">
      <w:rPr>
        <w:rFonts w:ascii="Times New Roman" w:hAnsi="Times New Roman" w:cs="Times New Roman"/>
        <w:color w:val="000000"/>
        <w:shd w:val="clear" w:color="auto" w:fill="FFFFFF"/>
      </w:rPr>
      <w:t>Mateřská škola Veverské Knínice, okres Brno-venkov, příspěvková organizace</w:t>
    </w:r>
    <w:r w:rsidRPr="00FD708B">
      <w:rPr>
        <w:rFonts w:ascii="Times New Roman" w:hAnsi="Times New Roman" w:cs="Times New Roman"/>
        <w:color w:val="000000"/>
      </w:rPr>
      <w:br/>
    </w:r>
    <w:r w:rsidRPr="00FD708B">
      <w:rPr>
        <w:rFonts w:ascii="Times New Roman" w:hAnsi="Times New Roman" w:cs="Times New Roman"/>
        <w:color w:val="000000"/>
        <w:shd w:val="clear" w:color="auto" w:fill="FFFFFF"/>
      </w:rPr>
      <w:t>Veverské Knínice 67, 664 81 p. Ostrovačice</w:t>
    </w:r>
    <w:r w:rsidRPr="00FD708B">
      <w:rPr>
        <w:rFonts w:ascii="Times New Roman" w:hAnsi="Times New Roman" w:cs="Times New Roman"/>
        <w:color w:val="000000"/>
      </w:rPr>
      <w:br/>
    </w:r>
    <w:r w:rsidRPr="00FD708B">
      <w:rPr>
        <w:rFonts w:ascii="Times New Roman" w:hAnsi="Times New Roman" w:cs="Times New Roman"/>
        <w:color w:val="000000"/>
        <w:shd w:val="clear" w:color="auto" w:fill="FFFFFF"/>
      </w:rPr>
      <w:t>Telefon: 547 723</w:t>
    </w:r>
    <w:r w:rsidR="004A63DC" w:rsidRPr="00FD708B">
      <w:rPr>
        <w:rFonts w:ascii="Times New Roman" w:hAnsi="Times New Roman" w:cs="Times New Roman"/>
        <w:color w:val="000000"/>
        <w:shd w:val="clear" w:color="auto" w:fill="FFFFFF"/>
      </w:rPr>
      <w:t> </w:t>
    </w:r>
    <w:r w:rsidRPr="00FD708B">
      <w:rPr>
        <w:rFonts w:ascii="Times New Roman" w:hAnsi="Times New Roman" w:cs="Times New Roman"/>
        <w:color w:val="000000"/>
        <w:shd w:val="clear" w:color="auto" w:fill="FFFFFF"/>
      </w:rPr>
      <w:t>011</w:t>
    </w:r>
    <w:r w:rsidR="004A63DC" w:rsidRPr="00FD708B">
      <w:rPr>
        <w:rFonts w:ascii="Times New Roman" w:hAnsi="Times New Roman" w:cs="Times New Roman"/>
        <w:color w:val="000000"/>
        <w:shd w:val="clear" w:color="auto" w:fill="FFFFFF"/>
      </w:rPr>
      <w:t>, 725 823</w:t>
    </w:r>
    <w:r w:rsidR="00FD708B" w:rsidRPr="00FD708B">
      <w:rPr>
        <w:rFonts w:ascii="Times New Roman" w:hAnsi="Times New Roman" w:cs="Times New Roman"/>
        <w:color w:val="000000"/>
        <w:shd w:val="clear" w:color="auto" w:fill="FFFFFF"/>
      </w:rPr>
      <w:t> </w:t>
    </w:r>
    <w:r w:rsidR="004A63DC" w:rsidRPr="00FD708B">
      <w:rPr>
        <w:rFonts w:ascii="Times New Roman" w:hAnsi="Times New Roman" w:cs="Times New Roman"/>
        <w:color w:val="000000"/>
        <w:shd w:val="clear" w:color="auto" w:fill="FFFFFF"/>
      </w:rPr>
      <w:t>266</w:t>
    </w:r>
    <w:r w:rsidR="00FD708B" w:rsidRPr="00FD708B">
      <w:rPr>
        <w:rFonts w:ascii="Times New Roman" w:hAnsi="Times New Roman" w:cs="Times New Roman"/>
        <w:color w:val="000000"/>
        <w:shd w:val="clear" w:color="auto" w:fill="FFFFFF"/>
      </w:rPr>
      <w:t xml:space="preserve">   </w:t>
    </w:r>
    <w:r w:rsidR="00FD708B" w:rsidRPr="00FD708B">
      <w:rPr>
        <w:rFonts w:ascii="Times New Roman" w:hAnsi="Times New Roman" w:cs="Times New Roman"/>
        <w:b/>
      </w:rPr>
      <w:t>IČO: 09264922</w:t>
    </w:r>
    <w:r w:rsidRPr="00FD708B">
      <w:rPr>
        <w:rFonts w:ascii="Times New Roman" w:hAnsi="Times New Roman" w:cs="Times New Roman"/>
        <w:color w:val="000000"/>
      </w:rPr>
      <w:br/>
    </w:r>
    <w:r w:rsidRPr="00FD708B">
      <w:rPr>
        <w:rFonts w:ascii="Times New Roman" w:hAnsi="Times New Roman" w:cs="Times New Roman"/>
        <w:color w:val="000000"/>
        <w:shd w:val="clear" w:color="auto" w:fill="FFFFFF"/>
      </w:rPr>
      <w:t xml:space="preserve">E-mail: </w:t>
    </w:r>
    <w:hyperlink r:id="rId1" w:history="1">
      <w:r w:rsidR="00F55472" w:rsidRPr="00FD708B">
        <w:rPr>
          <w:rStyle w:val="Hypertextovodkaz"/>
          <w:rFonts w:ascii="Times New Roman" w:hAnsi="Times New Roman" w:cs="Times New Roman"/>
          <w:shd w:val="clear" w:color="auto" w:fill="FFFFFF"/>
        </w:rPr>
        <w:t>mskninice@seznam.cz</w:t>
      </w:r>
    </w:hyperlink>
    <w:r w:rsidR="00F55472" w:rsidRPr="00FD708B">
      <w:rPr>
        <w:rFonts w:ascii="Times New Roman" w:hAnsi="Times New Roman" w:cs="Times New Roman"/>
        <w:color w:val="000000"/>
        <w:shd w:val="clear" w:color="auto" w:fill="FFFFFF"/>
      </w:rPr>
      <w:t xml:space="preserve">, </w:t>
    </w:r>
    <w:r w:rsidR="00F55472" w:rsidRPr="00FD708B">
      <w:rPr>
        <w:rFonts w:ascii="Times New Roman" w:hAnsi="Times New Roman" w:cs="Times New Roman"/>
        <w:color w:val="000000"/>
        <w:shd w:val="clear" w:color="auto" w:fill="FFFFFF"/>
      </w:rPr>
      <w:br/>
      <w:t>Web: mskninice.cz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37064" w14:textId="77777777" w:rsidR="002100DB" w:rsidRDefault="002100DB" w:rsidP="002238F3">
      <w:pPr>
        <w:spacing w:after="0" w:line="240" w:lineRule="auto"/>
      </w:pPr>
      <w:r>
        <w:separator/>
      </w:r>
    </w:p>
  </w:footnote>
  <w:footnote w:type="continuationSeparator" w:id="0">
    <w:p w14:paraId="6BC8BE8C" w14:textId="77777777" w:rsidR="002100DB" w:rsidRDefault="002100DB" w:rsidP="00223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A0D7B"/>
    <w:multiLevelType w:val="hybridMultilevel"/>
    <w:tmpl w:val="BC50DEEA"/>
    <w:lvl w:ilvl="0" w:tplc="5E041432">
      <w:start w:val="1"/>
      <w:numFmt w:val="decimal"/>
      <w:lvlText w:val="%1."/>
      <w:lvlJc w:val="left"/>
      <w:pPr>
        <w:ind w:left="216" w:hanging="181"/>
      </w:pPr>
      <w:rPr>
        <w:w w:val="100"/>
        <w:lang w:val="cs-CZ" w:eastAsia="en-US" w:bidi="ar-SA"/>
      </w:rPr>
    </w:lvl>
    <w:lvl w:ilvl="1" w:tplc="FF203306">
      <w:numFmt w:val="bullet"/>
      <w:lvlText w:val=""/>
      <w:lvlJc w:val="left"/>
      <w:pPr>
        <w:ind w:left="924" w:hanging="711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BF1E74B0">
      <w:numFmt w:val="bullet"/>
      <w:lvlText w:val="•"/>
      <w:lvlJc w:val="left"/>
      <w:pPr>
        <w:ind w:left="940" w:hanging="711"/>
      </w:pPr>
      <w:rPr>
        <w:lang w:val="cs-CZ" w:eastAsia="en-US" w:bidi="ar-SA"/>
      </w:rPr>
    </w:lvl>
    <w:lvl w:ilvl="3" w:tplc="F7E6E64C">
      <w:numFmt w:val="bullet"/>
      <w:lvlText w:val="•"/>
      <w:lvlJc w:val="left"/>
      <w:pPr>
        <w:ind w:left="1640" w:hanging="711"/>
      </w:pPr>
      <w:rPr>
        <w:lang w:val="cs-CZ" w:eastAsia="en-US" w:bidi="ar-SA"/>
      </w:rPr>
    </w:lvl>
    <w:lvl w:ilvl="4" w:tplc="7C868698">
      <w:numFmt w:val="bullet"/>
      <w:lvlText w:val="•"/>
      <w:lvlJc w:val="left"/>
      <w:pPr>
        <w:ind w:left="2792" w:hanging="711"/>
      </w:pPr>
      <w:rPr>
        <w:lang w:val="cs-CZ" w:eastAsia="en-US" w:bidi="ar-SA"/>
      </w:rPr>
    </w:lvl>
    <w:lvl w:ilvl="5" w:tplc="DBD4F7D6">
      <w:numFmt w:val="bullet"/>
      <w:lvlText w:val="•"/>
      <w:lvlJc w:val="left"/>
      <w:pPr>
        <w:ind w:left="3944" w:hanging="711"/>
      </w:pPr>
      <w:rPr>
        <w:lang w:val="cs-CZ" w:eastAsia="en-US" w:bidi="ar-SA"/>
      </w:rPr>
    </w:lvl>
    <w:lvl w:ilvl="6" w:tplc="54860074">
      <w:numFmt w:val="bullet"/>
      <w:lvlText w:val="•"/>
      <w:lvlJc w:val="left"/>
      <w:pPr>
        <w:ind w:left="5097" w:hanging="711"/>
      </w:pPr>
      <w:rPr>
        <w:lang w:val="cs-CZ" w:eastAsia="en-US" w:bidi="ar-SA"/>
      </w:rPr>
    </w:lvl>
    <w:lvl w:ilvl="7" w:tplc="BBE2844C">
      <w:numFmt w:val="bullet"/>
      <w:lvlText w:val="•"/>
      <w:lvlJc w:val="left"/>
      <w:pPr>
        <w:ind w:left="6249" w:hanging="711"/>
      </w:pPr>
      <w:rPr>
        <w:lang w:val="cs-CZ" w:eastAsia="en-US" w:bidi="ar-SA"/>
      </w:rPr>
    </w:lvl>
    <w:lvl w:ilvl="8" w:tplc="E1921BF2">
      <w:numFmt w:val="bullet"/>
      <w:lvlText w:val="•"/>
      <w:lvlJc w:val="left"/>
      <w:pPr>
        <w:ind w:left="7401" w:hanging="711"/>
      </w:pPr>
      <w:rPr>
        <w:lang w:val="cs-CZ" w:eastAsia="en-US" w:bidi="ar-SA"/>
      </w:rPr>
    </w:lvl>
  </w:abstractNum>
  <w:abstractNum w:abstractNumId="1" w15:restartNumberingAfterBreak="0">
    <w:nsid w:val="28B97A2E"/>
    <w:multiLevelType w:val="hybridMultilevel"/>
    <w:tmpl w:val="22B251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4C52"/>
    <w:multiLevelType w:val="hybridMultilevel"/>
    <w:tmpl w:val="5EA410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644FE"/>
    <w:multiLevelType w:val="hybridMultilevel"/>
    <w:tmpl w:val="17A69C80"/>
    <w:lvl w:ilvl="0" w:tplc="8BB4183C">
      <w:start w:val="1"/>
      <w:numFmt w:val="decimal"/>
      <w:lvlText w:val="%1."/>
      <w:lvlJc w:val="left"/>
      <w:pPr>
        <w:ind w:left="497" w:hanging="281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8"/>
        <w:szCs w:val="28"/>
        <w:u w:val="thick" w:color="006FC0"/>
        <w:lang w:val="cs-CZ" w:eastAsia="en-US" w:bidi="ar-SA"/>
      </w:rPr>
    </w:lvl>
    <w:lvl w:ilvl="1" w:tplc="36C4565E">
      <w:numFmt w:val="bullet"/>
      <w:lvlText w:val="•"/>
      <w:lvlJc w:val="left"/>
      <w:pPr>
        <w:ind w:left="1420" w:hanging="281"/>
      </w:pPr>
      <w:rPr>
        <w:lang w:val="cs-CZ" w:eastAsia="en-US" w:bidi="ar-SA"/>
      </w:rPr>
    </w:lvl>
    <w:lvl w:ilvl="2" w:tplc="B91E3050">
      <w:numFmt w:val="bullet"/>
      <w:lvlText w:val="•"/>
      <w:lvlJc w:val="left"/>
      <w:pPr>
        <w:ind w:left="2341" w:hanging="281"/>
      </w:pPr>
      <w:rPr>
        <w:lang w:val="cs-CZ" w:eastAsia="en-US" w:bidi="ar-SA"/>
      </w:rPr>
    </w:lvl>
    <w:lvl w:ilvl="3" w:tplc="CC380B54">
      <w:numFmt w:val="bullet"/>
      <w:lvlText w:val="•"/>
      <w:lvlJc w:val="left"/>
      <w:pPr>
        <w:ind w:left="3261" w:hanging="281"/>
      </w:pPr>
      <w:rPr>
        <w:lang w:val="cs-CZ" w:eastAsia="en-US" w:bidi="ar-SA"/>
      </w:rPr>
    </w:lvl>
    <w:lvl w:ilvl="4" w:tplc="D32025C2">
      <w:numFmt w:val="bullet"/>
      <w:lvlText w:val="•"/>
      <w:lvlJc w:val="left"/>
      <w:pPr>
        <w:ind w:left="4182" w:hanging="281"/>
      </w:pPr>
      <w:rPr>
        <w:lang w:val="cs-CZ" w:eastAsia="en-US" w:bidi="ar-SA"/>
      </w:rPr>
    </w:lvl>
    <w:lvl w:ilvl="5" w:tplc="D5DCDD76">
      <w:numFmt w:val="bullet"/>
      <w:lvlText w:val="•"/>
      <w:lvlJc w:val="left"/>
      <w:pPr>
        <w:ind w:left="5103" w:hanging="281"/>
      </w:pPr>
      <w:rPr>
        <w:lang w:val="cs-CZ" w:eastAsia="en-US" w:bidi="ar-SA"/>
      </w:rPr>
    </w:lvl>
    <w:lvl w:ilvl="6" w:tplc="B3DA46F0">
      <w:numFmt w:val="bullet"/>
      <w:lvlText w:val="•"/>
      <w:lvlJc w:val="left"/>
      <w:pPr>
        <w:ind w:left="6023" w:hanging="281"/>
      </w:pPr>
      <w:rPr>
        <w:lang w:val="cs-CZ" w:eastAsia="en-US" w:bidi="ar-SA"/>
      </w:rPr>
    </w:lvl>
    <w:lvl w:ilvl="7" w:tplc="C980AC08">
      <w:numFmt w:val="bullet"/>
      <w:lvlText w:val="•"/>
      <w:lvlJc w:val="left"/>
      <w:pPr>
        <w:ind w:left="6944" w:hanging="281"/>
      </w:pPr>
      <w:rPr>
        <w:lang w:val="cs-CZ" w:eastAsia="en-US" w:bidi="ar-SA"/>
      </w:rPr>
    </w:lvl>
    <w:lvl w:ilvl="8" w:tplc="56A2EE3E">
      <w:numFmt w:val="bullet"/>
      <w:lvlText w:val="•"/>
      <w:lvlJc w:val="left"/>
      <w:pPr>
        <w:ind w:left="7865" w:hanging="281"/>
      </w:pPr>
      <w:rPr>
        <w:lang w:val="cs-CZ" w:eastAsia="en-US" w:bidi="ar-SA"/>
      </w:rPr>
    </w:lvl>
  </w:abstractNum>
  <w:abstractNum w:abstractNumId="4" w15:restartNumberingAfterBreak="0">
    <w:nsid w:val="3D605866"/>
    <w:multiLevelType w:val="hybridMultilevel"/>
    <w:tmpl w:val="12C8E660"/>
    <w:lvl w:ilvl="0" w:tplc="99E217C6">
      <w:numFmt w:val="bullet"/>
      <w:lvlText w:val=""/>
      <w:lvlJc w:val="left"/>
      <w:pPr>
        <w:ind w:left="924" w:hanging="348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4F6E8FE">
      <w:numFmt w:val="bullet"/>
      <w:lvlText w:val="•"/>
      <w:lvlJc w:val="left"/>
      <w:pPr>
        <w:ind w:left="1798" w:hanging="348"/>
      </w:pPr>
      <w:rPr>
        <w:lang w:val="cs-CZ" w:eastAsia="en-US" w:bidi="ar-SA"/>
      </w:rPr>
    </w:lvl>
    <w:lvl w:ilvl="2" w:tplc="0F465C64">
      <w:numFmt w:val="bullet"/>
      <w:lvlText w:val="•"/>
      <w:lvlJc w:val="left"/>
      <w:pPr>
        <w:ind w:left="2677" w:hanging="348"/>
      </w:pPr>
      <w:rPr>
        <w:lang w:val="cs-CZ" w:eastAsia="en-US" w:bidi="ar-SA"/>
      </w:rPr>
    </w:lvl>
    <w:lvl w:ilvl="3" w:tplc="CAE2CAAC">
      <w:numFmt w:val="bullet"/>
      <w:lvlText w:val="•"/>
      <w:lvlJc w:val="left"/>
      <w:pPr>
        <w:ind w:left="3555" w:hanging="348"/>
      </w:pPr>
      <w:rPr>
        <w:lang w:val="cs-CZ" w:eastAsia="en-US" w:bidi="ar-SA"/>
      </w:rPr>
    </w:lvl>
    <w:lvl w:ilvl="4" w:tplc="A57E46BC">
      <w:numFmt w:val="bullet"/>
      <w:lvlText w:val="•"/>
      <w:lvlJc w:val="left"/>
      <w:pPr>
        <w:ind w:left="4434" w:hanging="348"/>
      </w:pPr>
      <w:rPr>
        <w:lang w:val="cs-CZ" w:eastAsia="en-US" w:bidi="ar-SA"/>
      </w:rPr>
    </w:lvl>
    <w:lvl w:ilvl="5" w:tplc="1A42B400">
      <w:numFmt w:val="bullet"/>
      <w:lvlText w:val="•"/>
      <w:lvlJc w:val="left"/>
      <w:pPr>
        <w:ind w:left="5313" w:hanging="348"/>
      </w:pPr>
      <w:rPr>
        <w:lang w:val="cs-CZ" w:eastAsia="en-US" w:bidi="ar-SA"/>
      </w:rPr>
    </w:lvl>
    <w:lvl w:ilvl="6" w:tplc="D5F0E8DC">
      <w:numFmt w:val="bullet"/>
      <w:lvlText w:val="•"/>
      <w:lvlJc w:val="left"/>
      <w:pPr>
        <w:ind w:left="6191" w:hanging="348"/>
      </w:pPr>
      <w:rPr>
        <w:lang w:val="cs-CZ" w:eastAsia="en-US" w:bidi="ar-SA"/>
      </w:rPr>
    </w:lvl>
    <w:lvl w:ilvl="7" w:tplc="ED1A7F02">
      <w:numFmt w:val="bullet"/>
      <w:lvlText w:val="•"/>
      <w:lvlJc w:val="left"/>
      <w:pPr>
        <w:ind w:left="7070" w:hanging="348"/>
      </w:pPr>
      <w:rPr>
        <w:lang w:val="cs-CZ" w:eastAsia="en-US" w:bidi="ar-SA"/>
      </w:rPr>
    </w:lvl>
    <w:lvl w:ilvl="8" w:tplc="0AE66CAA">
      <w:numFmt w:val="bullet"/>
      <w:lvlText w:val="•"/>
      <w:lvlJc w:val="left"/>
      <w:pPr>
        <w:ind w:left="7949" w:hanging="348"/>
      </w:pPr>
      <w:rPr>
        <w:lang w:val="cs-CZ" w:eastAsia="en-US" w:bidi="ar-SA"/>
      </w:rPr>
    </w:lvl>
  </w:abstractNum>
  <w:num w:numId="1" w16cid:durableId="12165471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072639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80121002">
    <w:abstractNumId w:val="4"/>
  </w:num>
  <w:num w:numId="4" w16cid:durableId="134766131">
    <w:abstractNumId w:val="1"/>
  </w:num>
  <w:num w:numId="5" w16cid:durableId="612399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E7"/>
    <w:rsid w:val="000012D5"/>
    <w:rsid w:val="000231F1"/>
    <w:rsid w:val="00032A9F"/>
    <w:rsid w:val="00065523"/>
    <w:rsid w:val="0007090C"/>
    <w:rsid w:val="00076DF5"/>
    <w:rsid w:val="0008741B"/>
    <w:rsid w:val="000C31F5"/>
    <w:rsid w:val="000D0A0F"/>
    <w:rsid w:val="000F49C9"/>
    <w:rsid w:val="001015DD"/>
    <w:rsid w:val="0014692A"/>
    <w:rsid w:val="00176814"/>
    <w:rsid w:val="001A688C"/>
    <w:rsid w:val="001B4A0E"/>
    <w:rsid w:val="001C2449"/>
    <w:rsid w:val="001F34DA"/>
    <w:rsid w:val="002100DB"/>
    <w:rsid w:val="002238F3"/>
    <w:rsid w:val="00330853"/>
    <w:rsid w:val="00333BD6"/>
    <w:rsid w:val="003563D9"/>
    <w:rsid w:val="003A5D8E"/>
    <w:rsid w:val="003E7012"/>
    <w:rsid w:val="00400301"/>
    <w:rsid w:val="004362C3"/>
    <w:rsid w:val="00491383"/>
    <w:rsid w:val="004944B8"/>
    <w:rsid w:val="004A63DC"/>
    <w:rsid w:val="004E081D"/>
    <w:rsid w:val="004E2345"/>
    <w:rsid w:val="0051581A"/>
    <w:rsid w:val="00560204"/>
    <w:rsid w:val="00591B14"/>
    <w:rsid w:val="00607CFE"/>
    <w:rsid w:val="006625E4"/>
    <w:rsid w:val="006C3ADC"/>
    <w:rsid w:val="00716F6C"/>
    <w:rsid w:val="00731C97"/>
    <w:rsid w:val="007870B9"/>
    <w:rsid w:val="00822456"/>
    <w:rsid w:val="00827263"/>
    <w:rsid w:val="00834AF1"/>
    <w:rsid w:val="00943D14"/>
    <w:rsid w:val="00956FE9"/>
    <w:rsid w:val="00A17F0D"/>
    <w:rsid w:val="00A673D1"/>
    <w:rsid w:val="00AD4E9C"/>
    <w:rsid w:val="00B307DC"/>
    <w:rsid w:val="00B45BCE"/>
    <w:rsid w:val="00C066C7"/>
    <w:rsid w:val="00CE7E62"/>
    <w:rsid w:val="00D03316"/>
    <w:rsid w:val="00D07763"/>
    <w:rsid w:val="00D334C3"/>
    <w:rsid w:val="00D45462"/>
    <w:rsid w:val="00D62188"/>
    <w:rsid w:val="00D772C2"/>
    <w:rsid w:val="00D8683F"/>
    <w:rsid w:val="00DC4CA5"/>
    <w:rsid w:val="00DE243F"/>
    <w:rsid w:val="00E31CEE"/>
    <w:rsid w:val="00E56A46"/>
    <w:rsid w:val="00E7603B"/>
    <w:rsid w:val="00E90FE7"/>
    <w:rsid w:val="00EB39B4"/>
    <w:rsid w:val="00F35BF8"/>
    <w:rsid w:val="00F55472"/>
    <w:rsid w:val="00F7203D"/>
    <w:rsid w:val="00F7250E"/>
    <w:rsid w:val="00FA5289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D4CB"/>
  <w15:docId w15:val="{E5111E2E-4B91-4242-9AEC-C0695AA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FE7"/>
  </w:style>
  <w:style w:type="paragraph" w:styleId="Nadpis1">
    <w:name w:val="heading 1"/>
    <w:basedOn w:val="Normln"/>
    <w:link w:val="Nadpis1Char"/>
    <w:uiPriority w:val="1"/>
    <w:qFormat/>
    <w:rsid w:val="00D45462"/>
    <w:pPr>
      <w:widowControl w:val="0"/>
      <w:autoSpaceDE w:val="0"/>
      <w:autoSpaceDN w:val="0"/>
      <w:spacing w:after="0" w:line="240" w:lineRule="auto"/>
      <w:ind w:left="497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adpis2">
    <w:name w:val="heading 2"/>
    <w:basedOn w:val="Normln"/>
    <w:link w:val="Nadpis2Char"/>
    <w:uiPriority w:val="1"/>
    <w:unhideWhenUsed/>
    <w:qFormat/>
    <w:rsid w:val="00D45462"/>
    <w:pPr>
      <w:widowControl w:val="0"/>
      <w:autoSpaceDE w:val="0"/>
      <w:autoSpaceDN w:val="0"/>
      <w:spacing w:before="90" w:after="0" w:line="240" w:lineRule="auto"/>
      <w:ind w:left="216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4944B8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22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8F3"/>
  </w:style>
  <w:style w:type="paragraph" w:styleId="Zpat">
    <w:name w:val="footer"/>
    <w:basedOn w:val="Normln"/>
    <w:link w:val="ZpatChar"/>
    <w:uiPriority w:val="99"/>
    <w:unhideWhenUsed/>
    <w:rsid w:val="0022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8F3"/>
  </w:style>
  <w:style w:type="paragraph" w:styleId="Textbubliny">
    <w:name w:val="Balloon Text"/>
    <w:basedOn w:val="Normln"/>
    <w:link w:val="TextbublinyChar"/>
    <w:uiPriority w:val="99"/>
    <w:semiHidden/>
    <w:unhideWhenUsed/>
    <w:rsid w:val="006C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AD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D45462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Nadpis2Char">
    <w:name w:val="Nadpis 2 Char"/>
    <w:basedOn w:val="Standardnpsmoodstavce"/>
    <w:link w:val="Nadpis2"/>
    <w:uiPriority w:val="1"/>
    <w:rsid w:val="00D45462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D45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D4546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D45462"/>
    <w:pPr>
      <w:widowControl w:val="0"/>
      <w:autoSpaceDE w:val="0"/>
      <w:autoSpaceDN w:val="0"/>
      <w:spacing w:after="0" w:line="240" w:lineRule="auto"/>
      <w:ind w:left="924" w:hanging="711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D45462"/>
    <w:rPr>
      <w:color w:val="0000FF"/>
      <w:u w:val="single"/>
    </w:rPr>
  </w:style>
  <w:style w:type="paragraph" w:customStyle="1" w:styleId="Default">
    <w:name w:val="Default"/>
    <w:rsid w:val="00C0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3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C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ninice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C343-4789-4B5D-8CF5-846E5D91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Marie Ambrozova</cp:lastModifiedBy>
  <cp:revision>2</cp:revision>
  <cp:lastPrinted>2022-03-18T11:21:00Z</cp:lastPrinted>
  <dcterms:created xsi:type="dcterms:W3CDTF">2024-03-26T11:44:00Z</dcterms:created>
  <dcterms:modified xsi:type="dcterms:W3CDTF">2024-03-26T11:44:00Z</dcterms:modified>
</cp:coreProperties>
</file>